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90FF" w14:textId="77777777" w:rsidR="00DB3312" w:rsidRPr="00D63F36" w:rsidRDefault="00DB3312" w:rsidP="004C398E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様式第3号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7</w:t>
      </w:r>
      <w:r w:rsidRPr="00D63F36">
        <w:rPr>
          <w:rFonts w:ascii="ＭＳ 明朝" w:hAnsi="ＭＳ 明朝" w:hint="eastAsia"/>
          <w:szCs w:val="21"/>
        </w:rPr>
        <w:t>条</w:t>
      </w:r>
      <w:r w:rsidR="00B043CF" w:rsidRPr="00D63F36">
        <w:rPr>
          <w:rFonts w:ascii="ＭＳ 明朝" w:hAnsi="ＭＳ 明朝" w:hint="eastAsia"/>
          <w:szCs w:val="21"/>
        </w:rPr>
        <w:t>、第</w:t>
      </w:r>
      <w:r w:rsidR="00E832C9">
        <w:rPr>
          <w:rFonts w:ascii="ＭＳ 明朝" w:hAnsi="ＭＳ 明朝" w:hint="eastAsia"/>
          <w:szCs w:val="21"/>
        </w:rPr>
        <w:t>8</w:t>
      </w:r>
      <w:r w:rsidR="00B043CF" w:rsidRPr="00D63F36">
        <w:rPr>
          <w:rFonts w:ascii="ＭＳ 明朝" w:hAnsi="ＭＳ 明朝" w:hint="eastAsia"/>
          <w:szCs w:val="21"/>
        </w:rPr>
        <w:t>条</w:t>
      </w:r>
      <w:r w:rsidRPr="00D63F36">
        <w:rPr>
          <w:rFonts w:ascii="ＭＳ 明朝" w:hAnsi="ＭＳ 明朝" w:hint="eastAsia"/>
          <w:szCs w:val="21"/>
        </w:rPr>
        <w:t>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14:paraId="5B6E8C02" w14:textId="77777777" w:rsidR="00093C92" w:rsidRPr="00D63F36" w:rsidRDefault="00093C92" w:rsidP="00093C92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14:paraId="3AFE0EDB" w14:textId="7777777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</w:p>
    <w:p w14:paraId="3F8CB123" w14:textId="77777777" w:rsidR="004C398E" w:rsidRDefault="004C398E" w:rsidP="00AB08A6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彦根</w:t>
      </w:r>
      <w:r w:rsidR="009062E8">
        <w:rPr>
          <w:rFonts w:ascii="ＭＳ 明朝" w:hAnsi="ＭＳ 明朝" w:hint="eastAsia"/>
          <w:szCs w:val="21"/>
        </w:rPr>
        <w:t>市</w:t>
      </w:r>
      <w:r>
        <w:rPr>
          <w:rFonts w:ascii="ＭＳ 明朝" w:hAnsi="ＭＳ 明朝" w:hint="eastAsia"/>
          <w:szCs w:val="21"/>
        </w:rPr>
        <w:t>荒神山自然の家</w:t>
      </w:r>
    </w:p>
    <w:p w14:paraId="137473CB" w14:textId="77777777" w:rsidR="00093C92" w:rsidRPr="006D0D2D" w:rsidRDefault="004C398E" w:rsidP="004C398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指定管理者：</w:t>
      </w:r>
      <w:r w:rsidR="000C50D8">
        <w:rPr>
          <w:rFonts w:ascii="ＭＳ 明朝" w:hAnsi="ＭＳ 明朝" w:hint="eastAsia"/>
          <w:szCs w:val="21"/>
        </w:rPr>
        <w:t>髙木・技研　特別共同体</w:t>
      </w:r>
      <w:r>
        <w:rPr>
          <w:rFonts w:ascii="ＭＳ 明朝" w:hAnsi="ＭＳ 明朝" w:hint="eastAsia"/>
          <w:szCs w:val="21"/>
        </w:rPr>
        <w:t xml:space="preserve">　様</w:t>
      </w:r>
    </w:p>
    <w:p w14:paraId="758AF1AF" w14:textId="77777777" w:rsidR="00AB08A6" w:rsidRDefault="00AB08A6" w:rsidP="00AB08A6">
      <w:pPr>
        <w:spacing w:line="400" w:lineRule="exact"/>
        <w:rPr>
          <w:rFonts w:ascii="ＭＳ 明朝" w:hAnsi="ＭＳ 明朝"/>
          <w:szCs w:val="21"/>
        </w:rPr>
      </w:pPr>
    </w:p>
    <w:p w14:paraId="6E66B697" w14:textId="77777777" w:rsidR="004C398E" w:rsidRPr="00D63F36" w:rsidRDefault="004C398E" w:rsidP="00AB08A6">
      <w:pPr>
        <w:spacing w:line="400" w:lineRule="exact"/>
        <w:rPr>
          <w:rFonts w:ascii="ＭＳ 明朝" w:hAnsi="ＭＳ 明朝"/>
          <w:szCs w:val="21"/>
        </w:rPr>
      </w:pPr>
    </w:p>
    <w:p w14:paraId="7577ADF9" w14:textId="7777777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18"/>
          <w:kern w:val="0"/>
          <w:szCs w:val="21"/>
          <w:fitText w:val="1199" w:id="1126939136"/>
        </w:rPr>
        <w:t>使用団体</w:t>
      </w:r>
      <w:r w:rsidRPr="00B70D74">
        <w:rPr>
          <w:rFonts w:ascii="ＭＳ 明朝" w:hAnsi="ＭＳ 明朝" w:hint="eastAsia"/>
          <w:spacing w:val="3"/>
          <w:kern w:val="0"/>
          <w:szCs w:val="21"/>
          <w:fitText w:val="1199" w:id="1126939136"/>
        </w:rPr>
        <w:t>名</w:t>
      </w:r>
      <w:r w:rsidRPr="00D63F36">
        <w:rPr>
          <w:rFonts w:ascii="ＭＳ 明朝" w:hAnsi="ＭＳ 明朝" w:hint="eastAsia"/>
          <w:szCs w:val="21"/>
        </w:rPr>
        <w:t xml:space="preserve">　　　　　　</w:t>
      </w:r>
    </w:p>
    <w:p w14:paraId="0B5A11B0" w14:textId="7777777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60"/>
          <w:kern w:val="0"/>
          <w:szCs w:val="21"/>
          <w:fitText w:val="1199" w:id="1126939137"/>
        </w:rPr>
        <w:t>代表者</w:t>
      </w:r>
      <w:r w:rsidRPr="00B70D74">
        <w:rPr>
          <w:rFonts w:ascii="ＭＳ 明朝" w:hAnsi="ＭＳ 明朝" w:hint="eastAsia"/>
          <w:kern w:val="0"/>
          <w:szCs w:val="21"/>
          <w:fitText w:val="1199" w:id="1126939137"/>
        </w:rPr>
        <w:t>名</w:t>
      </w:r>
      <w:r w:rsidR="000C50D8">
        <w:rPr>
          <w:rFonts w:ascii="ＭＳ 明朝" w:hAnsi="ＭＳ 明朝" w:hint="eastAsia"/>
          <w:szCs w:val="21"/>
        </w:rPr>
        <w:t xml:space="preserve">　　　　　　　　　　　　印　</w:t>
      </w:r>
    </w:p>
    <w:p w14:paraId="19653387" w14:textId="22CE0E13" w:rsidR="00093C92" w:rsidRDefault="00093C92" w:rsidP="00093C92">
      <w:pPr>
        <w:spacing w:line="336" w:lineRule="atLeast"/>
        <w:rPr>
          <w:rFonts w:ascii="ＭＳ 明朝" w:hAnsi="ＭＳ 明朝"/>
          <w:b/>
          <w:bCs/>
          <w:kern w:val="0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680F89">
        <w:rPr>
          <w:rFonts w:ascii="ＭＳ 明朝" w:hAnsi="ＭＳ 明朝" w:hint="eastAsia"/>
          <w:spacing w:val="142"/>
          <w:kern w:val="0"/>
          <w:szCs w:val="21"/>
          <w:fitText w:val="1199" w:id="1126939138"/>
        </w:rPr>
        <w:t>所在</w:t>
      </w:r>
      <w:r w:rsidRPr="00680F89">
        <w:rPr>
          <w:rFonts w:ascii="ＭＳ 明朝" w:hAnsi="ＭＳ 明朝" w:hint="eastAsia"/>
          <w:kern w:val="0"/>
          <w:szCs w:val="21"/>
          <w:fitText w:val="1199" w:id="1126939138"/>
        </w:rPr>
        <w:t>地</w:t>
      </w:r>
      <w:r w:rsidR="00680F89">
        <w:rPr>
          <w:rFonts w:ascii="ＭＳ 明朝" w:hAnsi="ＭＳ 明朝" w:hint="eastAsia"/>
          <w:kern w:val="0"/>
          <w:szCs w:val="21"/>
        </w:rPr>
        <w:t xml:space="preserve">　</w:t>
      </w:r>
      <w:r w:rsidR="00680F89" w:rsidRPr="00680F89">
        <w:rPr>
          <w:rFonts w:ascii="ＭＳ 明朝" w:hAnsi="ＭＳ 明朝" w:hint="eastAsia"/>
          <w:b/>
          <w:bCs/>
          <w:kern w:val="0"/>
          <w:szCs w:val="21"/>
        </w:rPr>
        <w:t>〒</w:t>
      </w:r>
    </w:p>
    <w:p w14:paraId="55FEA214" w14:textId="3CF11AAF" w:rsidR="00680F89" w:rsidRPr="00D63F36" w:rsidRDefault="00680F89" w:rsidP="00093C92">
      <w:pPr>
        <w:spacing w:line="336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b/>
          <w:bCs/>
          <w:kern w:val="0"/>
          <w:szCs w:val="21"/>
        </w:rPr>
        <w:t xml:space="preserve">　　　　　　　　　　　　　　　　　　　　　　　　　　　　</w:t>
      </w:r>
      <w:bookmarkStart w:id="0" w:name="_GoBack"/>
      <w:bookmarkEnd w:id="0"/>
    </w:p>
    <w:p w14:paraId="5A768A6C" w14:textId="7777777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142"/>
          <w:kern w:val="0"/>
          <w:szCs w:val="21"/>
          <w:fitText w:val="1199" w:id="1126939139"/>
        </w:rPr>
        <w:t>連絡</w:t>
      </w:r>
      <w:r w:rsidRPr="00B70D74">
        <w:rPr>
          <w:rFonts w:ascii="ＭＳ 明朝" w:hAnsi="ＭＳ 明朝" w:hint="eastAsia"/>
          <w:kern w:val="0"/>
          <w:szCs w:val="21"/>
          <w:fitText w:val="1199" w:id="1126939139"/>
        </w:rPr>
        <w:t>先</w:t>
      </w:r>
    </w:p>
    <w:p w14:paraId="10A93CE9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47926ACB" w14:textId="77777777" w:rsidR="00DB3312" w:rsidRPr="00037177" w:rsidRDefault="00DB3312" w:rsidP="00093C92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037177">
        <w:rPr>
          <w:rFonts w:ascii="ＭＳ 明朝" w:hAnsi="ＭＳ 明朝" w:hint="eastAsia"/>
          <w:spacing w:val="20"/>
          <w:szCs w:val="21"/>
        </w:rPr>
        <w:t>彦根市荒神山自然の家使用変更</w:t>
      </w:r>
      <w:r w:rsidR="00B043CF" w:rsidRPr="00037177">
        <w:rPr>
          <w:rFonts w:ascii="ＭＳ 明朝" w:hAnsi="ＭＳ 明朝" w:hint="eastAsia"/>
          <w:spacing w:val="20"/>
          <w:szCs w:val="21"/>
        </w:rPr>
        <w:t>(取りやめ)</w:t>
      </w:r>
      <w:r w:rsidRPr="00037177">
        <w:rPr>
          <w:rFonts w:ascii="ＭＳ 明朝" w:hAnsi="ＭＳ 明朝" w:hint="eastAsia"/>
          <w:spacing w:val="20"/>
          <w:szCs w:val="21"/>
        </w:rPr>
        <w:t>申請書</w:t>
      </w:r>
    </w:p>
    <w:p w14:paraId="5717D7C5" w14:textId="77777777" w:rsidR="00093C9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</w:t>
      </w:r>
    </w:p>
    <w:p w14:paraId="48BD7B3B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下記により、使用の変更</w:t>
      </w:r>
      <w:r w:rsidR="000A2A06" w:rsidRPr="00D63F36">
        <w:rPr>
          <w:rFonts w:ascii="ＭＳ 明朝" w:hAnsi="ＭＳ 明朝" w:hint="eastAsia"/>
          <w:szCs w:val="21"/>
        </w:rPr>
        <w:t>(</w:t>
      </w:r>
      <w:r w:rsidR="00093C92" w:rsidRPr="00D63F36">
        <w:rPr>
          <w:rFonts w:ascii="ＭＳ 明朝" w:hAnsi="ＭＳ 明朝" w:hint="eastAsia"/>
          <w:szCs w:val="21"/>
        </w:rPr>
        <w:t>取りやめ</w:t>
      </w:r>
      <w:r w:rsidR="000A2A06" w:rsidRPr="00D63F36">
        <w:rPr>
          <w:rFonts w:ascii="ＭＳ 明朝" w:hAnsi="ＭＳ 明朝" w:hint="eastAsia"/>
          <w:szCs w:val="21"/>
        </w:rPr>
        <w:t>)</w:t>
      </w:r>
      <w:r w:rsidRPr="00D63F36">
        <w:rPr>
          <w:rFonts w:ascii="ＭＳ 明朝" w:hAnsi="ＭＳ 明朝" w:hint="eastAsia"/>
          <w:szCs w:val="21"/>
        </w:rPr>
        <w:t>をしたいので、</w:t>
      </w:r>
      <w:r w:rsidR="00093C92" w:rsidRPr="00D63F36">
        <w:rPr>
          <w:rFonts w:ascii="ＭＳ 明朝" w:hAnsi="ＭＳ 明朝" w:hint="eastAsia"/>
          <w:szCs w:val="21"/>
        </w:rPr>
        <w:t>下記のとおり</w:t>
      </w:r>
      <w:r w:rsidRPr="00D63F36">
        <w:rPr>
          <w:rFonts w:ascii="ＭＳ 明朝" w:hAnsi="ＭＳ 明朝" w:hint="eastAsia"/>
          <w:szCs w:val="21"/>
        </w:rPr>
        <w:t>申請します。</w:t>
      </w:r>
    </w:p>
    <w:p w14:paraId="282D5808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6E96FD53" w14:textId="77777777" w:rsidR="00DB3312" w:rsidRPr="00D63F36" w:rsidRDefault="00DB3312" w:rsidP="00093C92">
      <w:pPr>
        <w:pStyle w:val="a4"/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記</w:t>
      </w:r>
    </w:p>
    <w:p w14:paraId="318151DD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492E56BD" w14:textId="77777777" w:rsidR="00DB331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1</w:t>
      </w:r>
      <w:r w:rsidR="00DB3312" w:rsidRPr="00D63F36">
        <w:rPr>
          <w:rFonts w:ascii="ＭＳ 明朝" w:hAnsi="ＭＳ 明朝" w:hint="eastAsia"/>
          <w:szCs w:val="21"/>
        </w:rPr>
        <w:t xml:space="preserve">　次のとおり、変更をします。</w:t>
      </w:r>
    </w:p>
    <w:p w14:paraId="11C26721" w14:textId="77777777" w:rsidR="00FD1A91" w:rsidRPr="00D63F36" w:rsidRDefault="00FD1A91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618"/>
        <w:gridCol w:w="3618"/>
      </w:tblGrid>
      <w:tr w:rsidR="00FD1A91" w:rsidRPr="00C369F7" w14:paraId="3EA0E598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69FB27FD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33A0E4B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54336FA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　更　後</w:t>
            </w:r>
          </w:p>
        </w:tc>
      </w:tr>
      <w:tr w:rsidR="00FD1A91" w:rsidRPr="00C369F7" w14:paraId="61575A05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3D94CAB7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031A7CC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BFF045D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14:paraId="0677D72D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6F2563C8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871D410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1E12C94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14:paraId="200FBB6E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3E868FAC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B428769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2519D63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14:paraId="594282CB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169623FC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8EF36CB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C15BEB9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7A07970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125FB9C6" w14:textId="77777777" w:rsidR="00DB331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2</w:t>
      </w:r>
      <w:r w:rsidR="00DB3312" w:rsidRPr="00D63F36">
        <w:rPr>
          <w:rFonts w:ascii="ＭＳ 明朝" w:hAnsi="ＭＳ 明朝" w:hint="eastAsia"/>
          <w:szCs w:val="21"/>
        </w:rPr>
        <w:t xml:space="preserve">　都合により、使用</w:t>
      </w:r>
      <w:r w:rsidRPr="00D63F36">
        <w:rPr>
          <w:rFonts w:ascii="ＭＳ 明朝" w:hAnsi="ＭＳ 明朝" w:hint="eastAsia"/>
          <w:szCs w:val="21"/>
        </w:rPr>
        <w:t>を取りやめます</w:t>
      </w:r>
      <w:r w:rsidR="00DB3312" w:rsidRPr="00D63F36">
        <w:rPr>
          <w:rFonts w:ascii="ＭＳ 明朝" w:hAnsi="ＭＳ 明朝" w:hint="eastAsia"/>
          <w:szCs w:val="21"/>
        </w:rPr>
        <w:t>。</w:t>
      </w:r>
    </w:p>
    <w:p w14:paraId="7D668C9C" w14:textId="77777777" w:rsidR="00DB3312" w:rsidRPr="00D63F36" w:rsidRDefault="00DB3312" w:rsidP="00093C92">
      <w:pPr>
        <w:spacing w:line="336" w:lineRule="atLeast"/>
        <w:ind w:left="210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理由：</w:t>
      </w:r>
    </w:p>
    <w:p w14:paraId="622D38E7" w14:textId="77777777" w:rsidR="00885993" w:rsidRDefault="00885993" w:rsidP="000C2755">
      <w:pPr>
        <w:spacing w:line="336" w:lineRule="atLeast"/>
        <w:ind w:leftChars="100" w:left="218"/>
      </w:pPr>
    </w:p>
    <w:p w14:paraId="7BECD60C" w14:textId="77777777" w:rsidR="00156B19" w:rsidRDefault="00156B19" w:rsidP="000C2755">
      <w:pPr>
        <w:spacing w:line="336" w:lineRule="atLeast"/>
        <w:ind w:leftChars="100" w:left="218"/>
      </w:pPr>
    </w:p>
    <w:p w14:paraId="47DC8C49" w14:textId="77777777" w:rsidR="00156B19" w:rsidRDefault="00156B19" w:rsidP="000C2755">
      <w:pPr>
        <w:spacing w:line="336" w:lineRule="atLeast"/>
        <w:ind w:leftChars="100" w:left="218"/>
      </w:pPr>
    </w:p>
    <w:p w14:paraId="72FEA528" w14:textId="77777777" w:rsidR="00156B19" w:rsidRDefault="00156B19" w:rsidP="000C2755">
      <w:pPr>
        <w:spacing w:line="336" w:lineRule="atLeast"/>
        <w:ind w:leftChars="100" w:left="218"/>
      </w:pPr>
    </w:p>
    <w:p w14:paraId="2E12EB2A" w14:textId="77777777" w:rsidR="00156B19" w:rsidRDefault="00037177" w:rsidP="00156B19">
      <w:pPr>
        <w:spacing w:line="336" w:lineRule="atLeast"/>
      </w:pPr>
      <w:r>
        <w:rPr>
          <w:rFonts w:hint="eastAsia"/>
        </w:rPr>
        <w:t xml:space="preserve">※　</w:t>
      </w:r>
      <w:r w:rsidR="00156B19">
        <w:rPr>
          <w:rFonts w:hint="eastAsia"/>
        </w:rPr>
        <w:t>先に交付しました「彦根市荒神山自然の家使用許可書」を添付して下さい。</w:t>
      </w:r>
    </w:p>
    <w:p w14:paraId="26D47902" w14:textId="77777777" w:rsidR="00AB08A6" w:rsidRDefault="00AB08A6" w:rsidP="00156B19">
      <w:pPr>
        <w:spacing w:line="336" w:lineRule="atLeast"/>
      </w:pPr>
    </w:p>
    <w:sectPr w:rsidR="00AB08A6" w:rsidSect="000C50D8">
      <w:pgSz w:w="11906" w:h="16838" w:code="9"/>
      <w:pgMar w:top="1134" w:right="1134" w:bottom="1134" w:left="1418" w:header="851" w:footer="992" w:gutter="0"/>
      <w:cols w:space="425"/>
      <w:docGrid w:type="linesAndChars" w:linePitch="364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0500" w14:textId="77777777" w:rsidR="00137E17" w:rsidRDefault="00137E17" w:rsidP="00037177">
      <w:r>
        <w:separator/>
      </w:r>
    </w:p>
  </w:endnote>
  <w:endnote w:type="continuationSeparator" w:id="0">
    <w:p w14:paraId="0503BE46" w14:textId="77777777" w:rsidR="00137E17" w:rsidRDefault="00137E17" w:rsidP="0003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17E5" w14:textId="77777777" w:rsidR="00137E17" w:rsidRDefault="00137E17" w:rsidP="00037177">
      <w:r>
        <w:separator/>
      </w:r>
    </w:p>
  </w:footnote>
  <w:footnote w:type="continuationSeparator" w:id="0">
    <w:p w14:paraId="4403FA14" w14:textId="77777777" w:rsidR="00137E17" w:rsidRDefault="00137E17" w:rsidP="0003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B"/>
    <w:rsid w:val="00037177"/>
    <w:rsid w:val="00093C92"/>
    <w:rsid w:val="000A2A06"/>
    <w:rsid w:val="000C2755"/>
    <w:rsid w:val="000C50D8"/>
    <w:rsid w:val="00112654"/>
    <w:rsid w:val="00137E17"/>
    <w:rsid w:val="0015678C"/>
    <w:rsid w:val="00156B19"/>
    <w:rsid w:val="0020625F"/>
    <w:rsid w:val="002923F8"/>
    <w:rsid w:val="002C0A40"/>
    <w:rsid w:val="00395CBA"/>
    <w:rsid w:val="003D3A4B"/>
    <w:rsid w:val="003F2B32"/>
    <w:rsid w:val="00477B8A"/>
    <w:rsid w:val="004C398E"/>
    <w:rsid w:val="004E0FFB"/>
    <w:rsid w:val="004F49B8"/>
    <w:rsid w:val="0050505E"/>
    <w:rsid w:val="0052369F"/>
    <w:rsid w:val="005B4EBB"/>
    <w:rsid w:val="005E31EB"/>
    <w:rsid w:val="005E6F7A"/>
    <w:rsid w:val="00680F89"/>
    <w:rsid w:val="006A6FF5"/>
    <w:rsid w:val="006D0D2D"/>
    <w:rsid w:val="006D3732"/>
    <w:rsid w:val="00752D9E"/>
    <w:rsid w:val="00760571"/>
    <w:rsid w:val="007A6AB8"/>
    <w:rsid w:val="00810159"/>
    <w:rsid w:val="00885993"/>
    <w:rsid w:val="008E526F"/>
    <w:rsid w:val="009062E8"/>
    <w:rsid w:val="00970D13"/>
    <w:rsid w:val="009A5F27"/>
    <w:rsid w:val="009B4131"/>
    <w:rsid w:val="00AB08A6"/>
    <w:rsid w:val="00B043CF"/>
    <w:rsid w:val="00B70D74"/>
    <w:rsid w:val="00BE1D3E"/>
    <w:rsid w:val="00BE6BA3"/>
    <w:rsid w:val="00C369F7"/>
    <w:rsid w:val="00D2091C"/>
    <w:rsid w:val="00D33A1D"/>
    <w:rsid w:val="00D63F36"/>
    <w:rsid w:val="00D74F54"/>
    <w:rsid w:val="00DB3312"/>
    <w:rsid w:val="00E832C9"/>
    <w:rsid w:val="00EF153E"/>
    <w:rsid w:val="00EF215D"/>
    <w:rsid w:val="00F33CE6"/>
    <w:rsid w:val="00FB2FB4"/>
    <w:rsid w:val="00FC0A88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D824C"/>
  <w15:chartTrackingRefBased/>
  <w15:docId w15:val="{69B98DE3-58BE-4429-BA2C-AFD5D87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037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7177"/>
    <w:rPr>
      <w:kern w:val="2"/>
      <w:sz w:val="21"/>
    </w:rPr>
  </w:style>
  <w:style w:type="paragraph" w:styleId="a8">
    <w:name w:val="footer"/>
    <w:basedOn w:val="a"/>
    <w:link w:val="a9"/>
    <w:rsid w:val="00037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7177"/>
    <w:rPr>
      <w:kern w:val="2"/>
      <w:sz w:val="21"/>
    </w:rPr>
  </w:style>
  <w:style w:type="paragraph" w:customStyle="1" w:styleId="aa">
    <w:name w:val="項ブロックスタイル_通常_項建て単項以外"/>
    <w:basedOn w:val="a"/>
    <w:rsid w:val="00810159"/>
    <w:pPr>
      <w:widowControl/>
      <w:ind w:hangingChars="100" w:hanging="100"/>
      <w:jc w:val="left"/>
    </w:pPr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10</TotalTime>
  <Pages>1</Pages>
  <Words>202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PC1</cp:lastModifiedBy>
  <cp:revision>11</cp:revision>
  <cp:lastPrinted>2011-04-01T06:56:00Z</cp:lastPrinted>
  <dcterms:created xsi:type="dcterms:W3CDTF">2019-03-09T01:58:00Z</dcterms:created>
  <dcterms:modified xsi:type="dcterms:W3CDTF">2020-01-08T06:06:00Z</dcterms:modified>
</cp:coreProperties>
</file>